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6716" w14:textId="77777777" w:rsidR="00B251D2" w:rsidRPr="00247968" w:rsidRDefault="00B251D2" w:rsidP="00247968">
      <w:pPr>
        <w:wordWrap w:val="0"/>
        <w:rPr>
          <w:rFonts w:ascii="ＭＳ ゴシック" w:eastAsia="ＭＳ ゴシック"/>
          <w:sz w:val="24"/>
        </w:rPr>
      </w:pPr>
      <w:r w:rsidRPr="00247968">
        <w:rPr>
          <w:rFonts w:ascii="ＭＳ ゴシック" w:eastAsia="ＭＳ ゴシック" w:hint="eastAsia"/>
          <w:b/>
          <w:sz w:val="24"/>
        </w:rPr>
        <w:t>別記様式第13</w:t>
      </w:r>
      <w:r w:rsidRPr="00247968">
        <w:rPr>
          <w:rFonts w:ascii="ＭＳ ゴシック" w:eastAsia="ＭＳ ゴシック" w:hint="eastAsia"/>
          <w:sz w:val="24"/>
        </w:rPr>
        <w:t xml:space="preserve">　　　　　　　　　　　　　　　　　　　　　　　　　　　　　　　　　</w:t>
      </w:r>
      <w:r w:rsidRPr="00247968">
        <w:rPr>
          <w:rFonts w:hAnsi="ＭＳ ゴシック" w:hint="eastAsia"/>
          <w:sz w:val="24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360"/>
        <w:gridCol w:w="1951"/>
        <w:gridCol w:w="709"/>
        <w:gridCol w:w="1134"/>
        <w:gridCol w:w="425"/>
        <w:gridCol w:w="2552"/>
        <w:gridCol w:w="708"/>
      </w:tblGrid>
      <w:tr w:rsidR="00B251D2" w14:paraId="10CC2776" w14:textId="77777777" w:rsidTr="00247968">
        <w:trPr>
          <w:trHeight w:hRule="exact" w:val="3255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55A031" w14:textId="77777777" w:rsidR="00B251D2" w:rsidRDefault="00B251D2" w:rsidP="00247968">
            <w:pPr>
              <w:wordWrap w:val="0"/>
              <w:ind w:left="100" w:right="100"/>
              <w:rPr>
                <w:sz w:val="24"/>
              </w:rPr>
            </w:pPr>
          </w:p>
          <w:p w14:paraId="5EEF528A" w14:textId="77777777" w:rsidR="00247968" w:rsidRDefault="00247968" w:rsidP="00247968">
            <w:pPr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漏電火災警報器試験結果報告書</w:t>
            </w:r>
          </w:p>
          <w:p w14:paraId="1E3E50B3" w14:textId="77777777" w:rsidR="00B251D2" w:rsidRDefault="00B251D2" w:rsidP="00247968">
            <w:pPr>
              <w:wordWrap w:val="0"/>
              <w:ind w:left="100" w:right="100"/>
            </w:pPr>
          </w:p>
          <w:p w14:paraId="57AAB154" w14:textId="77777777" w:rsidR="00B251D2" w:rsidRDefault="00B251D2" w:rsidP="00247968">
            <w:pPr>
              <w:wordWrap w:val="0"/>
              <w:ind w:left="100" w:right="100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試験実施日　　　　年　　月　　日</w:t>
            </w:r>
          </w:p>
          <w:p w14:paraId="4A61B63C" w14:textId="77777777" w:rsidR="00B251D2" w:rsidRPr="00247968" w:rsidRDefault="00B251D2" w:rsidP="00247968">
            <w:pPr>
              <w:wordWrap w:val="0"/>
              <w:ind w:left="100" w:right="100"/>
            </w:pPr>
          </w:p>
          <w:p w14:paraId="21990A05" w14:textId="77777777" w:rsidR="00B251D2" w:rsidRDefault="00B251D2" w:rsidP="00247968">
            <w:pPr>
              <w:wordWrap w:val="0"/>
              <w:ind w:left="100" w:right="100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試験実施者</w:t>
            </w:r>
          </w:p>
          <w:p w14:paraId="07221CB7" w14:textId="77777777" w:rsidR="00B251D2" w:rsidRDefault="00B251D2" w:rsidP="00247968">
            <w:pPr>
              <w:wordWrap w:val="0"/>
              <w:ind w:left="100" w:right="100"/>
            </w:pPr>
          </w:p>
          <w:p w14:paraId="42B4431D" w14:textId="77777777" w:rsidR="00B251D2" w:rsidRDefault="00B251D2" w:rsidP="00247968">
            <w:pPr>
              <w:wordWrap w:val="0"/>
              <w:ind w:left="100" w:right="100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187F96F0" w14:textId="77777777" w:rsidR="00B251D2" w:rsidRDefault="00B251D2" w:rsidP="00247968">
            <w:pPr>
              <w:wordWrap w:val="0"/>
              <w:ind w:left="100" w:right="100"/>
              <w:rPr>
                <w:sz w:val="24"/>
              </w:rPr>
            </w:pPr>
          </w:p>
          <w:p w14:paraId="71CE4223" w14:textId="1DA36415" w:rsidR="00B251D2" w:rsidRDefault="00B251D2" w:rsidP="00247968">
            <w:pPr>
              <w:wordWrap w:val="0"/>
              <w:ind w:left="100" w:right="100" w:firstLineChars="2000" w:firstLine="4800"/>
            </w:pPr>
            <w:r>
              <w:rPr>
                <w:rFonts w:hint="eastAsia"/>
                <w:sz w:val="24"/>
              </w:rPr>
              <w:t xml:space="preserve">氏　名　　　　　　　　　　　　　　</w:t>
            </w:r>
          </w:p>
        </w:tc>
      </w:tr>
      <w:tr w:rsidR="00B251D2" w14:paraId="006AC4BC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14:paraId="03129F54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559" w:type="dxa"/>
            <w:gridSpan w:val="8"/>
            <w:tcBorders>
              <w:right w:val="single" w:sz="8" w:space="0" w:color="auto"/>
            </w:tcBorders>
            <w:vAlign w:val="center"/>
          </w:tcPr>
          <w:p w14:paraId="7C771B99" w14:textId="5D298A16" w:rsidR="00B251D2" w:rsidRDefault="00B251D2" w:rsidP="00247968">
            <w:pPr>
              <w:wordWrap w:val="0"/>
              <w:ind w:left="100" w:right="100"/>
            </w:pPr>
            <w:r>
              <w:rPr>
                <w:rFonts w:hint="eastAsia"/>
              </w:rPr>
              <w:t>（　　）項</w:t>
            </w:r>
          </w:p>
        </w:tc>
      </w:tr>
      <w:tr w:rsidR="00B251D2" w14:paraId="08E23F9B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14:paraId="1B0A05FD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031" w:type="dxa"/>
            <w:gridSpan w:val="3"/>
            <w:vAlign w:val="center"/>
          </w:tcPr>
          <w:p w14:paraId="6A947C65" w14:textId="77777777" w:rsidR="00B251D2" w:rsidRPr="00247968" w:rsidRDefault="00247968" w:rsidP="00247968">
            <w:pPr>
              <w:wordWrap w:val="0"/>
              <w:ind w:left="100" w:right="100"/>
              <w:jc w:val="right"/>
            </w:pPr>
            <w:r w:rsidRPr="00247968"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14:paraId="5D7530F4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819" w:type="dxa"/>
            <w:gridSpan w:val="4"/>
            <w:tcBorders>
              <w:right w:val="single" w:sz="8" w:space="0" w:color="auto"/>
            </w:tcBorders>
            <w:vAlign w:val="center"/>
          </w:tcPr>
          <w:p w14:paraId="73E3E557" w14:textId="77777777" w:rsidR="00B251D2" w:rsidRDefault="00B251D2" w:rsidP="0024796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地上　　　　　階　　　地階　　　　　階</w:t>
            </w:r>
          </w:p>
        </w:tc>
      </w:tr>
      <w:tr w:rsidR="00B251D2" w14:paraId="2E819083" w14:textId="77777777" w:rsidTr="00247968">
        <w:trPr>
          <w:cantSplit/>
          <w:trHeight w:hRule="exact" w:val="482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center"/>
          </w:tcPr>
          <w:p w14:paraId="6AAEE0AB" w14:textId="77777777" w:rsidR="00B251D2" w:rsidRDefault="00B251D2" w:rsidP="00247968">
            <w:pPr>
              <w:wordWrap w:val="0"/>
              <w:jc w:val="center"/>
            </w:pPr>
            <w:r>
              <w:rPr>
                <w:rFonts w:hint="eastAsia"/>
              </w:rPr>
              <w:t>契約電流容量（最大）</w:t>
            </w:r>
          </w:p>
        </w:tc>
        <w:tc>
          <w:tcPr>
            <w:tcW w:w="7479" w:type="dxa"/>
            <w:gridSpan w:val="6"/>
            <w:tcBorders>
              <w:right w:val="single" w:sz="8" w:space="0" w:color="auto"/>
            </w:tcBorders>
            <w:vAlign w:val="center"/>
          </w:tcPr>
          <w:p w14:paraId="51EDE546" w14:textId="77777777" w:rsidR="00B251D2" w:rsidRDefault="00B251D2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　　　　　　　　　　</w:t>
            </w:r>
          </w:p>
        </w:tc>
      </w:tr>
      <w:tr w:rsidR="00B251D2" w14:paraId="1FF4F7FA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B91C283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変流器</w:t>
            </w:r>
          </w:p>
        </w:tc>
        <w:tc>
          <w:tcPr>
            <w:tcW w:w="1080" w:type="dxa"/>
            <w:gridSpan w:val="2"/>
            <w:vAlign w:val="center"/>
          </w:tcPr>
          <w:p w14:paraId="61DFFC05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951" w:type="dxa"/>
            <w:vAlign w:val="center"/>
          </w:tcPr>
          <w:p w14:paraId="68D44340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屋内型･屋外型</w:t>
            </w:r>
          </w:p>
        </w:tc>
        <w:tc>
          <w:tcPr>
            <w:tcW w:w="1843" w:type="dxa"/>
            <w:gridSpan w:val="2"/>
            <w:vAlign w:val="center"/>
          </w:tcPr>
          <w:p w14:paraId="3224DC9F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center"/>
          </w:tcPr>
          <w:p w14:paraId="4B308897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分割型・貫通型</w:t>
            </w:r>
          </w:p>
        </w:tc>
      </w:tr>
      <w:tr w:rsidR="00B251D2" w14:paraId="6C6CF7A4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3D9F39C" w14:textId="77777777" w:rsidR="00B251D2" w:rsidRDefault="00B251D2" w:rsidP="00247968">
            <w:pPr>
              <w:wordWrap w:val="0"/>
              <w:ind w:left="100" w:right="100"/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14:paraId="2B636D95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951" w:type="dxa"/>
            <w:vAlign w:val="center"/>
          </w:tcPr>
          <w:p w14:paraId="206FB2AA" w14:textId="77777777" w:rsidR="00B251D2" w:rsidRDefault="00B251D2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843" w:type="dxa"/>
            <w:gridSpan w:val="2"/>
            <w:vAlign w:val="center"/>
          </w:tcPr>
          <w:p w14:paraId="7825ECCF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center"/>
          </w:tcPr>
          <w:p w14:paraId="61FAC539" w14:textId="77777777" w:rsidR="00B251D2" w:rsidRDefault="00B251D2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A04532" w14:paraId="29B87C1C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49E9" w14:textId="77777777" w:rsidR="00A04532" w:rsidRDefault="00A04532" w:rsidP="00247968">
            <w:pPr>
              <w:wordWrap w:val="0"/>
              <w:ind w:left="100" w:right="100"/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14:paraId="67D148E2" w14:textId="77777777" w:rsidR="00A04532" w:rsidRDefault="00A0453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7479" w:type="dxa"/>
            <w:gridSpan w:val="6"/>
            <w:tcBorders>
              <w:right w:val="single" w:sz="8" w:space="0" w:color="auto"/>
            </w:tcBorders>
            <w:vAlign w:val="center"/>
          </w:tcPr>
          <w:p w14:paraId="62E5ECC0" w14:textId="77777777" w:rsidR="00A04532" w:rsidRDefault="00A04532" w:rsidP="00247968">
            <w:pPr>
              <w:ind w:left="100" w:right="100"/>
              <w:jc w:val="left"/>
            </w:pPr>
          </w:p>
        </w:tc>
      </w:tr>
      <w:tr w:rsidR="001E241C" w14:paraId="786C40F4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57E0967" w14:textId="77777777" w:rsidR="001E241C" w:rsidRDefault="001E241C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080" w:type="dxa"/>
            <w:gridSpan w:val="2"/>
            <w:vAlign w:val="center"/>
          </w:tcPr>
          <w:p w14:paraId="6F3B75FA" w14:textId="77777777" w:rsidR="001E241C" w:rsidRDefault="001E241C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660" w:type="dxa"/>
            <w:gridSpan w:val="2"/>
            <w:vAlign w:val="center"/>
          </w:tcPr>
          <w:p w14:paraId="5729F58D" w14:textId="77777777" w:rsidR="001E241C" w:rsidRDefault="001E241C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屋内型・屋外型・集合型</w:t>
            </w:r>
          </w:p>
        </w:tc>
        <w:tc>
          <w:tcPr>
            <w:tcW w:w="1559" w:type="dxa"/>
            <w:gridSpan w:val="2"/>
            <w:vAlign w:val="center"/>
          </w:tcPr>
          <w:p w14:paraId="7FBDF444" w14:textId="77777777" w:rsidR="001E241C" w:rsidRDefault="001E241C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center"/>
          </w:tcPr>
          <w:p w14:paraId="3550D0EF" w14:textId="77777777" w:rsidR="001E241C" w:rsidRDefault="001E241C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1E241C" w14:paraId="43BDEEC3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C04D290" w14:textId="77777777" w:rsidR="001E241C" w:rsidRDefault="001E241C" w:rsidP="00247968">
            <w:pPr>
              <w:wordWrap w:val="0"/>
              <w:ind w:left="100" w:right="100"/>
            </w:pPr>
          </w:p>
        </w:tc>
        <w:tc>
          <w:tcPr>
            <w:tcW w:w="1080" w:type="dxa"/>
            <w:gridSpan w:val="2"/>
            <w:vAlign w:val="center"/>
          </w:tcPr>
          <w:p w14:paraId="100EDD52" w14:textId="77777777" w:rsidR="001E241C" w:rsidRPr="00A33B69" w:rsidRDefault="001E241C" w:rsidP="00247968">
            <w:pPr>
              <w:ind w:left="100" w:right="100"/>
              <w:rPr>
                <w:snapToGrid w:val="0"/>
                <w:spacing w:val="-10"/>
                <w:w w:val="90"/>
                <w:kern w:val="0"/>
                <w:sz w:val="20"/>
                <w:szCs w:val="20"/>
              </w:rPr>
            </w:pPr>
            <w:r w:rsidRPr="009C7568">
              <w:rPr>
                <w:rFonts w:hint="eastAsia"/>
                <w:snapToGrid w:val="0"/>
                <w:w w:val="63"/>
                <w:kern w:val="0"/>
                <w:sz w:val="20"/>
                <w:szCs w:val="20"/>
                <w:fitText w:val="894" w:id="418208769"/>
              </w:rPr>
              <w:t>公称作動電流</w:t>
            </w:r>
            <w:r w:rsidRPr="009C7568">
              <w:rPr>
                <w:rFonts w:hint="eastAsia"/>
                <w:snapToGrid w:val="0"/>
                <w:spacing w:val="5"/>
                <w:w w:val="63"/>
                <w:kern w:val="0"/>
                <w:sz w:val="20"/>
                <w:szCs w:val="20"/>
                <w:fitText w:val="894" w:id="418208769"/>
              </w:rPr>
              <w:t>値</w:t>
            </w:r>
          </w:p>
        </w:tc>
        <w:tc>
          <w:tcPr>
            <w:tcW w:w="2660" w:type="dxa"/>
            <w:gridSpan w:val="2"/>
            <w:vAlign w:val="center"/>
          </w:tcPr>
          <w:p w14:paraId="254D41C5" w14:textId="77777777" w:rsidR="001E241C" w:rsidRDefault="001E241C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mA</w:t>
            </w:r>
          </w:p>
        </w:tc>
        <w:tc>
          <w:tcPr>
            <w:tcW w:w="1559" w:type="dxa"/>
            <w:gridSpan w:val="2"/>
            <w:vAlign w:val="center"/>
          </w:tcPr>
          <w:p w14:paraId="1FE0F823" w14:textId="77777777" w:rsidR="001E241C" w:rsidRDefault="001E241C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center"/>
          </w:tcPr>
          <w:p w14:paraId="149C1AD4" w14:textId="77777777" w:rsidR="001E241C" w:rsidRDefault="001E241C" w:rsidP="00247968">
            <w:pPr>
              <w:wordWrap w:val="0"/>
              <w:ind w:left="100" w:right="100"/>
              <w:jc w:val="distribute"/>
            </w:pPr>
          </w:p>
        </w:tc>
      </w:tr>
      <w:tr w:rsidR="00B251D2" w14:paraId="3AFA175B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87D8E12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080" w:type="dxa"/>
            <w:gridSpan w:val="2"/>
            <w:vAlign w:val="center"/>
          </w:tcPr>
          <w:p w14:paraId="33C04393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951" w:type="dxa"/>
            <w:vAlign w:val="center"/>
          </w:tcPr>
          <w:p w14:paraId="71ED1B9E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ベル・ブザー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0496599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関連装置</w:t>
            </w:r>
          </w:p>
        </w:tc>
        <w:tc>
          <w:tcPr>
            <w:tcW w:w="3685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0ACB7953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7BCCF2C5" w14:textId="77777777" w:rsidTr="00247968"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75ECC5C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1080" w:type="dxa"/>
            <w:gridSpan w:val="2"/>
            <w:vAlign w:val="center"/>
          </w:tcPr>
          <w:p w14:paraId="7AD2B824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951" w:type="dxa"/>
            <w:vAlign w:val="center"/>
          </w:tcPr>
          <w:p w14:paraId="00EF2B4D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AC・DC　　 Ｖ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725CE3F0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368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0A16C84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247968" w14:paraId="2A862B1B" w14:textId="77777777" w:rsidTr="00D06C0D">
        <w:trPr>
          <w:cantSplit/>
          <w:trHeight w:hRule="exact" w:val="567"/>
        </w:trPr>
        <w:tc>
          <w:tcPr>
            <w:tcW w:w="4111" w:type="dxa"/>
            <w:gridSpan w:val="5"/>
            <w:tcBorders>
              <w:left w:val="single" w:sz="8" w:space="0" w:color="auto"/>
            </w:tcBorders>
            <w:vAlign w:val="center"/>
          </w:tcPr>
          <w:p w14:paraId="008A6249" w14:textId="77777777" w:rsidR="00247968" w:rsidRDefault="00247968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漏電火災警報器の作動と連動して電流の遮断を行う装置</w:t>
            </w:r>
          </w:p>
        </w:tc>
        <w:tc>
          <w:tcPr>
            <w:tcW w:w="5528" w:type="dxa"/>
            <w:gridSpan w:val="5"/>
            <w:tcBorders>
              <w:right w:val="single" w:sz="8" w:space="0" w:color="auto"/>
            </w:tcBorders>
            <w:vAlign w:val="center"/>
          </w:tcPr>
          <w:p w14:paraId="57E94197" w14:textId="77777777" w:rsidR="00247968" w:rsidRDefault="00247968" w:rsidP="00247968">
            <w:pPr>
              <w:wordWrap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B251D2" w14:paraId="77EEF88E" w14:textId="77777777" w:rsidTr="00247968">
        <w:trPr>
          <w:cantSplit/>
          <w:trHeight w:hRule="exact" w:val="456"/>
        </w:trPr>
        <w:tc>
          <w:tcPr>
            <w:tcW w:w="4111" w:type="dxa"/>
            <w:gridSpan w:val="5"/>
            <w:tcBorders>
              <w:left w:val="single" w:sz="8" w:space="0" w:color="auto"/>
            </w:tcBorders>
            <w:vAlign w:val="center"/>
          </w:tcPr>
          <w:p w14:paraId="7830634D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試験項目</w:t>
            </w:r>
          </w:p>
        </w:tc>
        <w:tc>
          <w:tcPr>
            <w:tcW w:w="4820" w:type="dxa"/>
            <w:gridSpan w:val="4"/>
            <w:vAlign w:val="center"/>
          </w:tcPr>
          <w:p w14:paraId="735E7F86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B4F2FF1" w14:textId="77777777" w:rsidR="00B251D2" w:rsidRDefault="00B251D2" w:rsidP="00247968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B251D2" w14:paraId="4345A740" w14:textId="77777777" w:rsidTr="00247968">
        <w:trPr>
          <w:cantSplit/>
          <w:trHeight w:hRule="exact" w:val="9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5C24EC8" w14:textId="77777777" w:rsidR="00B251D2" w:rsidRDefault="00B251D2" w:rsidP="0024796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 観　　　　　 試　　　　　 験</w:t>
            </w:r>
          </w:p>
        </w:tc>
        <w:tc>
          <w:tcPr>
            <w:tcW w:w="720" w:type="dxa"/>
            <w:vMerge w:val="restart"/>
            <w:vAlign w:val="center"/>
          </w:tcPr>
          <w:p w14:paraId="2A55176A" w14:textId="77777777" w:rsidR="00B251D2" w:rsidRDefault="00B251D2" w:rsidP="00247968">
            <w:pPr>
              <w:wordWrap w:val="0"/>
              <w:jc w:val="center"/>
            </w:pPr>
            <w:r>
              <w:rPr>
                <w:rFonts w:hint="eastAsia"/>
              </w:rPr>
              <w:t>変流器</w:t>
            </w:r>
          </w:p>
        </w:tc>
        <w:tc>
          <w:tcPr>
            <w:tcW w:w="3031" w:type="dxa"/>
            <w:gridSpan w:val="3"/>
            <w:vAlign w:val="center"/>
          </w:tcPr>
          <w:p w14:paraId="1D6FFF4C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20" w:type="dxa"/>
            <w:gridSpan w:val="4"/>
            <w:vAlign w:val="center"/>
          </w:tcPr>
          <w:p w14:paraId="6CA1CC84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屋外の引込線・</w:t>
            </w:r>
            <w:r w:rsidR="00567584">
              <w:rPr>
                <w:rFonts w:hint="eastAsia"/>
              </w:rPr>
              <w:t>Ｂ</w:t>
            </w:r>
            <w:r>
              <w:rPr>
                <w:rFonts w:hint="eastAsia"/>
              </w:rPr>
              <w:t>種接地線・屋内の電路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62FCFDA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79AE2E86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622E1FE9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1E8B096F" w14:textId="77777777" w:rsidR="00B251D2" w:rsidRDefault="00B251D2" w:rsidP="00247968">
            <w:pPr>
              <w:wordWrap w:val="0"/>
              <w:jc w:val="center"/>
            </w:pPr>
          </w:p>
        </w:tc>
        <w:tc>
          <w:tcPr>
            <w:tcW w:w="3031" w:type="dxa"/>
            <w:gridSpan w:val="3"/>
            <w:vAlign w:val="center"/>
          </w:tcPr>
          <w:p w14:paraId="56F5AE5B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820" w:type="dxa"/>
            <w:gridSpan w:val="4"/>
            <w:vAlign w:val="center"/>
          </w:tcPr>
          <w:p w14:paraId="2A2EBA64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DB1664B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6C9DFAB9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2A3BBE5F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5103075F" w14:textId="77777777" w:rsidR="00B251D2" w:rsidRDefault="00B251D2" w:rsidP="00247968">
            <w:pPr>
              <w:wordWrap w:val="0"/>
              <w:jc w:val="center"/>
            </w:pPr>
          </w:p>
        </w:tc>
        <w:tc>
          <w:tcPr>
            <w:tcW w:w="3031" w:type="dxa"/>
            <w:gridSpan w:val="3"/>
            <w:vAlign w:val="center"/>
          </w:tcPr>
          <w:p w14:paraId="7C3E9E93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820" w:type="dxa"/>
            <w:gridSpan w:val="4"/>
            <w:vAlign w:val="center"/>
          </w:tcPr>
          <w:p w14:paraId="09567028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41960A8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045A37FB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03A8886B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 w:val="restart"/>
            <w:vAlign w:val="center"/>
          </w:tcPr>
          <w:p w14:paraId="73861210" w14:textId="77777777" w:rsidR="00B251D2" w:rsidRDefault="00B251D2" w:rsidP="00247968">
            <w:pPr>
              <w:wordWrap w:val="0"/>
              <w:jc w:val="center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031" w:type="dxa"/>
            <w:gridSpan w:val="3"/>
            <w:vAlign w:val="center"/>
          </w:tcPr>
          <w:p w14:paraId="796FDB8E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20" w:type="dxa"/>
            <w:gridSpan w:val="4"/>
            <w:vAlign w:val="center"/>
          </w:tcPr>
          <w:p w14:paraId="5346DE94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0D5C7AE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67928D82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14223C87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0078BE32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3031" w:type="dxa"/>
            <w:gridSpan w:val="3"/>
            <w:vAlign w:val="center"/>
          </w:tcPr>
          <w:p w14:paraId="33252BA7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820" w:type="dxa"/>
            <w:gridSpan w:val="4"/>
            <w:vAlign w:val="center"/>
          </w:tcPr>
          <w:p w14:paraId="340874F2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37B2DA3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5816B994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7C4B9ABA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7B7BBDFD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 w:val="restart"/>
            <w:vAlign w:val="center"/>
          </w:tcPr>
          <w:p w14:paraId="55348CD1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311" w:type="dxa"/>
            <w:gridSpan w:val="2"/>
            <w:vAlign w:val="center"/>
          </w:tcPr>
          <w:p w14:paraId="5C0B1C25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820" w:type="dxa"/>
            <w:gridSpan w:val="4"/>
            <w:vAlign w:val="center"/>
          </w:tcPr>
          <w:p w14:paraId="314398B3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945DC07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01B8C6A4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7ADA5614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25252C03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1E16348D" w14:textId="77777777" w:rsidR="00B251D2" w:rsidRDefault="00B251D2" w:rsidP="00247968">
            <w:pPr>
              <w:wordWrap w:val="0"/>
              <w:ind w:left="100" w:right="100"/>
              <w:jc w:val="distribute"/>
            </w:pPr>
          </w:p>
        </w:tc>
        <w:tc>
          <w:tcPr>
            <w:tcW w:w="2311" w:type="dxa"/>
            <w:gridSpan w:val="2"/>
            <w:vAlign w:val="center"/>
          </w:tcPr>
          <w:p w14:paraId="54EAC74F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検出漏洩電流設定値</w:t>
            </w:r>
          </w:p>
        </w:tc>
        <w:tc>
          <w:tcPr>
            <w:tcW w:w="4820" w:type="dxa"/>
            <w:gridSpan w:val="4"/>
            <w:vAlign w:val="center"/>
          </w:tcPr>
          <w:p w14:paraId="4DED037B" w14:textId="77777777" w:rsidR="00B251D2" w:rsidRDefault="00B251D2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mA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8AB6119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068D2514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28A92ACA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14:paraId="7CDB5D79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3031" w:type="dxa"/>
            <w:gridSpan w:val="3"/>
            <w:vAlign w:val="center"/>
          </w:tcPr>
          <w:p w14:paraId="069DF6DA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820" w:type="dxa"/>
            <w:gridSpan w:val="4"/>
            <w:vAlign w:val="center"/>
          </w:tcPr>
          <w:p w14:paraId="7513C177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1F1DBE2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3320D02C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14:paraId="6FD417AD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369D3685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2311" w:type="dxa"/>
            <w:gridSpan w:val="2"/>
            <w:vAlign w:val="center"/>
          </w:tcPr>
          <w:p w14:paraId="48414ABB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20" w:type="dxa"/>
            <w:gridSpan w:val="4"/>
            <w:vAlign w:val="center"/>
          </w:tcPr>
          <w:p w14:paraId="0BDCCD8A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0C5E64C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702EA034" w14:textId="77777777" w:rsidTr="00247968"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DEE44E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DE94047" w14:textId="77777777" w:rsidR="00B251D2" w:rsidRDefault="00B251D2" w:rsidP="00247968">
            <w:pPr>
              <w:wordWrap w:val="0"/>
              <w:ind w:left="100" w:right="100"/>
              <w:jc w:val="distribute"/>
            </w:pPr>
          </w:p>
        </w:tc>
        <w:tc>
          <w:tcPr>
            <w:tcW w:w="2311" w:type="dxa"/>
            <w:gridSpan w:val="2"/>
            <w:tcBorders>
              <w:bottom w:val="single" w:sz="8" w:space="0" w:color="auto"/>
            </w:tcBorders>
            <w:vAlign w:val="center"/>
          </w:tcPr>
          <w:p w14:paraId="5853C99F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820" w:type="dxa"/>
            <w:gridSpan w:val="4"/>
            <w:tcBorders>
              <w:bottom w:val="single" w:sz="8" w:space="0" w:color="auto"/>
            </w:tcBorders>
            <w:vAlign w:val="center"/>
          </w:tcPr>
          <w:p w14:paraId="216AACD5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753994" w14:textId="77777777" w:rsidR="00B251D2" w:rsidRDefault="00B251D2" w:rsidP="00247968">
            <w:pPr>
              <w:wordWrap w:val="0"/>
              <w:ind w:left="100" w:right="100"/>
            </w:pPr>
          </w:p>
        </w:tc>
      </w:tr>
    </w:tbl>
    <w:p w14:paraId="47C4E8FF" w14:textId="77777777" w:rsidR="00B251D2" w:rsidRDefault="00B251D2" w:rsidP="00247968">
      <w:pPr>
        <w:wordWrap w:val="0"/>
      </w:pPr>
    </w:p>
    <w:p w14:paraId="682B4D16" w14:textId="77777777" w:rsidR="00B251D2" w:rsidRPr="00247968" w:rsidRDefault="00247968" w:rsidP="00247968">
      <w:pPr>
        <w:wordWrap w:val="0"/>
        <w:rPr>
          <w:sz w:val="24"/>
        </w:rPr>
      </w:pPr>
      <w:r>
        <w:rPr>
          <w:sz w:val="24"/>
        </w:rPr>
        <w:br w:type="page"/>
      </w:r>
      <w:r w:rsidR="00B251D2" w:rsidRPr="00247968">
        <w:rPr>
          <w:rFonts w:hint="eastAsia"/>
          <w:sz w:val="24"/>
        </w:rPr>
        <w:lastRenderedPageBreak/>
        <w:t>漏電火災警報器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00"/>
        <w:gridCol w:w="3210"/>
        <w:gridCol w:w="3261"/>
        <w:gridCol w:w="708"/>
      </w:tblGrid>
      <w:tr w:rsidR="00B251D2" w14:paraId="6910C036" w14:textId="77777777" w:rsidTr="00247968">
        <w:trPr>
          <w:cantSplit/>
          <w:trHeight w:hRule="exact" w:val="480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3925A6" w14:textId="77777777" w:rsidR="00B251D2" w:rsidRDefault="00B251D2" w:rsidP="0024796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　　 験　　　　　　 項　　　　　　 目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14:paraId="0B663749" w14:textId="77777777" w:rsidR="00B251D2" w:rsidRDefault="00B251D2" w:rsidP="0024796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 別 ・ 容 量 等 の 内 容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63A729" w14:textId="77777777" w:rsidR="00B251D2" w:rsidRDefault="00B251D2" w:rsidP="00247968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B251D2" w14:paraId="7BBFCCD8" w14:textId="77777777" w:rsidTr="00247968"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2AABC3F" w14:textId="77777777" w:rsidR="00B251D2" w:rsidRDefault="00B251D2" w:rsidP="0024796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2100" w:type="dxa"/>
            <w:vMerge w:val="restart"/>
            <w:vAlign w:val="center"/>
          </w:tcPr>
          <w:p w14:paraId="2B04948E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210" w:type="dxa"/>
            <w:vAlign w:val="center"/>
          </w:tcPr>
          <w:p w14:paraId="69C3D2FE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3261" w:type="dxa"/>
            <w:vAlign w:val="center"/>
          </w:tcPr>
          <w:p w14:paraId="18823816" w14:textId="77777777" w:rsidR="00B251D2" w:rsidRPr="00F73199" w:rsidRDefault="00B251D2" w:rsidP="00247968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6AE675A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66DA4D43" w14:textId="77777777" w:rsidTr="00247968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82282EB" w14:textId="77777777" w:rsidR="00B251D2" w:rsidRDefault="00B251D2" w:rsidP="00247968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2F051C02" w14:textId="77777777" w:rsidR="00B251D2" w:rsidRDefault="00B251D2" w:rsidP="00247968">
            <w:pPr>
              <w:wordWrap w:val="0"/>
              <w:ind w:left="100" w:right="100"/>
              <w:jc w:val="distribute"/>
            </w:pPr>
          </w:p>
        </w:tc>
        <w:tc>
          <w:tcPr>
            <w:tcW w:w="3210" w:type="dxa"/>
            <w:vMerge w:val="restart"/>
            <w:vAlign w:val="center"/>
          </w:tcPr>
          <w:p w14:paraId="721039C3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漏洩電流検出試験</w:t>
            </w:r>
          </w:p>
        </w:tc>
        <w:tc>
          <w:tcPr>
            <w:tcW w:w="3261" w:type="dxa"/>
            <w:vAlign w:val="center"/>
          </w:tcPr>
          <w:p w14:paraId="7384E127" w14:textId="77777777" w:rsidR="00B251D2" w:rsidRDefault="00B251D2" w:rsidP="0024796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設定電流値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mA</w:t>
            </w:r>
          </w:p>
        </w:tc>
        <w:tc>
          <w:tcPr>
            <w:tcW w:w="708" w:type="dxa"/>
            <w:vMerge w:val="restart"/>
            <w:tcBorders>
              <w:right w:val="single" w:sz="8" w:space="0" w:color="auto"/>
            </w:tcBorders>
            <w:vAlign w:val="center"/>
          </w:tcPr>
          <w:p w14:paraId="4BBE83FD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3C0AC932" w14:textId="77777777" w:rsidTr="00247968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5FD2E0B3" w14:textId="77777777" w:rsidR="00B251D2" w:rsidRDefault="00B251D2" w:rsidP="00247968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vMerge/>
            <w:vAlign w:val="center"/>
          </w:tcPr>
          <w:p w14:paraId="3803194E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3210" w:type="dxa"/>
            <w:vMerge/>
            <w:vAlign w:val="center"/>
          </w:tcPr>
          <w:p w14:paraId="69EE9CDA" w14:textId="77777777" w:rsidR="00B251D2" w:rsidRDefault="00B251D2" w:rsidP="00247968">
            <w:pPr>
              <w:wordWrap w:val="0"/>
              <w:ind w:left="100" w:right="100"/>
            </w:pPr>
          </w:p>
        </w:tc>
        <w:tc>
          <w:tcPr>
            <w:tcW w:w="3261" w:type="dxa"/>
            <w:vAlign w:val="center"/>
          </w:tcPr>
          <w:p w14:paraId="02043708" w14:textId="77777777" w:rsidR="00B251D2" w:rsidRDefault="00B251D2" w:rsidP="0024796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測定電流値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mA</w:t>
            </w:r>
          </w:p>
        </w:tc>
        <w:tc>
          <w:tcPr>
            <w:tcW w:w="708" w:type="dxa"/>
            <w:vMerge/>
            <w:tcBorders>
              <w:right w:val="single" w:sz="8" w:space="0" w:color="auto"/>
            </w:tcBorders>
            <w:vAlign w:val="center"/>
          </w:tcPr>
          <w:p w14:paraId="76BFED98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2CB24A47" w14:textId="77777777" w:rsidTr="00247968"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04D56001" w14:textId="77777777" w:rsidR="00B251D2" w:rsidRDefault="00B251D2" w:rsidP="00247968">
            <w:pPr>
              <w:wordWrap w:val="0"/>
              <w:ind w:left="100" w:right="100"/>
              <w:jc w:val="center"/>
            </w:pPr>
          </w:p>
        </w:tc>
        <w:tc>
          <w:tcPr>
            <w:tcW w:w="5310" w:type="dxa"/>
            <w:gridSpan w:val="2"/>
            <w:vAlign w:val="center"/>
          </w:tcPr>
          <w:p w14:paraId="08D0BBDE" w14:textId="77777777" w:rsidR="00B251D2" w:rsidRDefault="00B251D2" w:rsidP="0024796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音響装置試験</w:t>
            </w:r>
          </w:p>
        </w:tc>
        <w:tc>
          <w:tcPr>
            <w:tcW w:w="3261" w:type="dxa"/>
            <w:vAlign w:val="center"/>
          </w:tcPr>
          <w:p w14:paraId="4AC3DB49" w14:textId="77777777" w:rsidR="00B251D2" w:rsidRDefault="00B251D2" w:rsidP="00247968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18"/>
              </w:rPr>
              <w:t xml:space="preserve">dB 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6C05CBB" w14:textId="77777777" w:rsidR="00B251D2" w:rsidRDefault="00B251D2" w:rsidP="00247968">
            <w:pPr>
              <w:wordWrap w:val="0"/>
              <w:ind w:left="100" w:right="100"/>
            </w:pPr>
          </w:p>
        </w:tc>
      </w:tr>
      <w:tr w:rsidR="00B251D2" w14:paraId="7B172269" w14:textId="77777777" w:rsidTr="00247968">
        <w:trPr>
          <w:cantSplit/>
          <w:trHeight w:hRule="exact" w:val="96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ED83F30" w14:textId="77777777" w:rsidR="00B251D2" w:rsidRDefault="00B251D2" w:rsidP="0024796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　　　　　考</w:t>
            </w:r>
          </w:p>
        </w:tc>
        <w:tc>
          <w:tcPr>
            <w:tcW w:w="92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FCF385" w14:textId="77777777" w:rsidR="00B251D2" w:rsidRDefault="00B251D2" w:rsidP="00247968">
            <w:pPr>
              <w:wordWrap w:val="0"/>
              <w:ind w:left="100" w:right="100"/>
            </w:pPr>
          </w:p>
        </w:tc>
      </w:tr>
    </w:tbl>
    <w:p w14:paraId="419001F7" w14:textId="77777777" w:rsidR="00B251D2" w:rsidRDefault="00E80261" w:rsidP="00247968">
      <w:pPr>
        <w:wordWrap w:val="0"/>
      </w:pPr>
      <w:r>
        <w:rPr>
          <w:rFonts w:hint="eastAsia"/>
          <w:sz w:val="18"/>
        </w:rPr>
        <w:t>備考１　この用紙の大きさは、日本産業</w:t>
      </w:r>
      <w:r w:rsidR="00B251D2">
        <w:rPr>
          <w:rFonts w:hint="eastAsia"/>
          <w:sz w:val="18"/>
        </w:rPr>
        <w:t>規格Ａ４とすること。</w:t>
      </w:r>
    </w:p>
    <w:p w14:paraId="4CA84941" w14:textId="77777777" w:rsidR="00B251D2" w:rsidRDefault="00B251D2" w:rsidP="00247968">
      <w:pPr>
        <w:wordWrap w:val="0"/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14:paraId="6F0F2B5C" w14:textId="77777777" w:rsidR="00B251D2" w:rsidRDefault="00B251D2" w:rsidP="00247968">
      <w:pPr>
        <w:wordWrap w:val="0"/>
      </w:pPr>
      <w:r>
        <w:rPr>
          <w:rFonts w:hint="eastAsia"/>
          <w:sz w:val="18"/>
        </w:rPr>
        <w:t xml:space="preserve">　　３　結果の欄には、良否を記入すること。</w:t>
      </w:r>
    </w:p>
    <w:p w14:paraId="33FF6614" w14:textId="77777777" w:rsidR="00B251D2" w:rsidRDefault="00B251D2" w:rsidP="00247968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４　配線についての試験結果報告書を添付すること。</w:t>
      </w:r>
    </w:p>
    <w:p w14:paraId="67FBD844" w14:textId="1F0A3BC8" w:rsidR="00BC6CF4" w:rsidRDefault="00B251D2" w:rsidP="00247968">
      <w:pPr>
        <w:wordWrap w:val="0"/>
        <w:rPr>
          <w:sz w:val="18"/>
        </w:rPr>
      </w:pPr>
      <w:r>
        <w:rPr>
          <w:rFonts w:hint="eastAsia"/>
          <w:sz w:val="18"/>
        </w:rPr>
        <w:t xml:space="preserve">　　５　</w:t>
      </w:r>
      <w:r w:rsidR="006F17B2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6F17B2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BC6CF4" w:rsidSect="00247968">
      <w:headerReference w:type="even" r:id="rId7"/>
      <w:footerReference w:type="even" r:id="rId8"/>
      <w:pgSz w:w="11907" w:h="16839" w:code="9"/>
      <w:pgMar w:top="1134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AFD87" w14:textId="77777777" w:rsidR="00DE3BE2" w:rsidRDefault="00DE3BE2">
      <w:r>
        <w:separator/>
      </w:r>
    </w:p>
  </w:endnote>
  <w:endnote w:type="continuationSeparator" w:id="0">
    <w:p w14:paraId="704BB8D8" w14:textId="77777777" w:rsidR="00DE3BE2" w:rsidRDefault="00DE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9054" w14:textId="77777777" w:rsidR="00B251D2" w:rsidRDefault="00B25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4A216" w14:textId="77777777" w:rsidR="00DE3BE2" w:rsidRDefault="00DE3BE2">
      <w:r>
        <w:separator/>
      </w:r>
    </w:p>
  </w:footnote>
  <w:footnote w:type="continuationSeparator" w:id="0">
    <w:p w14:paraId="5CE0CEFA" w14:textId="77777777" w:rsidR="00DE3BE2" w:rsidRDefault="00DE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0ECE" w14:textId="77777777" w:rsidR="00B251D2" w:rsidRDefault="00B251D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67D3"/>
    <w:rsid w:val="000E3010"/>
    <w:rsid w:val="001E241C"/>
    <w:rsid w:val="00247968"/>
    <w:rsid w:val="00567584"/>
    <w:rsid w:val="005F5AE5"/>
    <w:rsid w:val="006D2176"/>
    <w:rsid w:val="006F17B2"/>
    <w:rsid w:val="007167D3"/>
    <w:rsid w:val="008947FE"/>
    <w:rsid w:val="009C7568"/>
    <w:rsid w:val="00A04532"/>
    <w:rsid w:val="00A33B69"/>
    <w:rsid w:val="00B251D2"/>
    <w:rsid w:val="00BC6CF4"/>
    <w:rsid w:val="00CF2403"/>
    <w:rsid w:val="00DE3BE2"/>
    <w:rsid w:val="00E10265"/>
    <w:rsid w:val="00E80261"/>
    <w:rsid w:val="00F73199"/>
    <w:rsid w:val="00FB2FCF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12648"/>
  <w15:chartTrackingRefBased/>
  <w15:docId w15:val="{4F7E3AD0-CA63-422B-A267-115A28D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rsid w:val="00E80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802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B113-AC94-45E1-9C2B-F307E15F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宗利</dc:creator>
  <cp:keywords/>
  <cp:lastModifiedBy>honbu14 honbu14</cp:lastModifiedBy>
  <cp:revision>5</cp:revision>
  <cp:lastPrinted>2018-12-11T06:29:00Z</cp:lastPrinted>
  <dcterms:created xsi:type="dcterms:W3CDTF">2017-04-06T04:35:00Z</dcterms:created>
  <dcterms:modified xsi:type="dcterms:W3CDTF">2021-02-24T02:42:00Z</dcterms:modified>
</cp:coreProperties>
</file>